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CellMar>
          <w:left w:w="90" w:type="dxa"/>
          <w:right w:w="90" w:type="dxa"/>
        </w:tblCellMar>
        <w:tblLook w:val="00A0"/>
      </w:tblPr>
      <w:tblGrid>
        <w:gridCol w:w="4813"/>
      </w:tblGrid>
      <w:tr w:rsidR="008F084B" w:rsidRPr="009872AD">
        <w:trPr>
          <w:jc w:val="right"/>
        </w:trPr>
        <w:tc>
          <w:tcPr>
            <w:tcW w:w="481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084B" w:rsidRDefault="008F084B" w:rsidP="00C73288">
            <w:pPr>
              <w:pStyle w:val="a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D044C4">
              <w:rPr>
                <w:rFonts w:ascii="Times New Roman" w:hAnsi="Times New Roman" w:cs="Times New Roman"/>
                <w:b/>
                <w:bCs/>
              </w:rPr>
              <w:t>УТВЕРЖДАЮ</w:t>
            </w:r>
            <w:r>
              <w:rPr>
                <w:rFonts w:ascii="Times New Roman" w:hAnsi="Times New Roman" w:cs="Times New Roman"/>
                <w:b/>
                <w:bCs/>
              </w:rPr>
              <w:t>»:</w:t>
            </w:r>
          </w:p>
          <w:p w:rsidR="008F084B" w:rsidRDefault="008F084B" w:rsidP="00C73288">
            <w:pPr>
              <w:pStyle w:val="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8F084B" w:rsidRDefault="008F084B" w:rsidP="00C73288">
            <w:pPr>
              <w:pStyle w:val="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ДО ДМШ МК РСО-А</w:t>
            </w:r>
          </w:p>
          <w:p w:rsidR="008F084B" w:rsidRPr="005B4FE8" w:rsidRDefault="008F084B" w:rsidP="00C73288">
            <w:pPr>
              <w:pStyle w:val="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  Ходова З.А.</w:t>
            </w:r>
          </w:p>
        </w:tc>
      </w:tr>
      <w:tr w:rsidR="008F084B" w:rsidRPr="009872AD">
        <w:trPr>
          <w:jc w:val="right"/>
        </w:trPr>
        <w:tc>
          <w:tcPr>
            <w:tcW w:w="481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084B" w:rsidRPr="00D044C4" w:rsidRDefault="008F084B" w:rsidP="00C73288">
            <w:pPr>
              <w:pStyle w:val="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u w:val="single"/>
              </w:rPr>
              <w:t xml:space="preserve"> 25 </w:t>
            </w:r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u w:val="single"/>
              </w:rPr>
              <w:t xml:space="preserve">   апреля   </w:t>
            </w:r>
            <w:r>
              <w:rPr>
                <w:rFonts w:ascii="Times New Roman" w:hAnsi="Times New Roman" w:cs="Times New Roman"/>
              </w:rPr>
              <w:t xml:space="preserve"> 2017г.</w:t>
            </w:r>
            <w:r w:rsidRPr="00D044C4">
              <w:rPr>
                <w:rFonts w:ascii="Times New Roman" w:hAnsi="Times New Roman" w:cs="Times New Roman"/>
              </w:rPr>
              <w:t xml:space="preserve">  </w:t>
            </w:r>
          </w:p>
        </w:tc>
      </w:tr>
    </w:tbl>
    <w:p w:rsidR="008F084B" w:rsidRDefault="008F084B" w:rsidP="00483F9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84B" w:rsidRDefault="008F084B" w:rsidP="00483F9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84B" w:rsidRDefault="008F084B" w:rsidP="00483F9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84B" w:rsidRDefault="008F084B" w:rsidP="00483F9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84B" w:rsidRDefault="008F084B" w:rsidP="00483F9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84B" w:rsidRDefault="008F084B" w:rsidP="00483F9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84B" w:rsidRPr="00CD2389" w:rsidRDefault="008F084B" w:rsidP="00483F9F">
      <w:pPr>
        <w:pStyle w:val="NoSpacing"/>
        <w:jc w:val="center"/>
        <w:rPr>
          <w:rFonts w:ascii="Georgia" w:hAnsi="Georgia" w:cs="Georgia"/>
          <w:b/>
          <w:bCs/>
          <w:sz w:val="32"/>
          <w:szCs w:val="32"/>
        </w:rPr>
      </w:pPr>
      <w:r w:rsidRPr="00CD2389">
        <w:rPr>
          <w:rFonts w:ascii="Georgia" w:hAnsi="Georgia" w:cs="Georgia"/>
          <w:b/>
          <w:bCs/>
          <w:sz w:val="32"/>
          <w:szCs w:val="32"/>
        </w:rPr>
        <w:t xml:space="preserve">ИНСТРУКЦИЯ </w:t>
      </w:r>
    </w:p>
    <w:p w:rsidR="008F084B" w:rsidRDefault="008F084B" w:rsidP="00483F9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гражданской обороне и чрезвычайным ситуациям для сотрудников</w:t>
      </w:r>
    </w:p>
    <w:p w:rsidR="008F084B" w:rsidRDefault="008F084B" w:rsidP="003F258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F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бюджетного учреждения дополнительного образования «Детская музыкальная школа Министерства культуры </w:t>
      </w:r>
    </w:p>
    <w:p w:rsidR="008F084B" w:rsidRDefault="008F084B" w:rsidP="003F258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Северная Осетия-Алания» </w:t>
      </w:r>
    </w:p>
    <w:p w:rsidR="008F084B" w:rsidRDefault="008F084B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84B" w:rsidRDefault="008F084B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84B" w:rsidRDefault="008F084B" w:rsidP="00CD2389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595B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B3595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3595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F084B" w:rsidRPr="00D8034B" w:rsidRDefault="008F084B" w:rsidP="005B44B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34B">
        <w:rPr>
          <w:rFonts w:ascii="Times New Roman" w:hAnsi="Times New Roman" w:cs="Times New Roman"/>
          <w:b/>
          <w:bCs/>
          <w:sz w:val="24"/>
          <w:szCs w:val="24"/>
        </w:rPr>
        <w:t>Независимо от вида ЧС при её возникновении и ликвидации:</w:t>
      </w:r>
    </w:p>
    <w:p w:rsidR="008F084B" w:rsidRDefault="008F084B" w:rsidP="00CD2389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Немедленно организовать защиту обучающихся и сотрудников ГБУ ДО ДМШ МК РСО-А от поражения.</w:t>
      </w:r>
    </w:p>
    <w:p w:rsidR="008F084B" w:rsidRDefault="008F084B" w:rsidP="00CD2389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работы по обеспечению минимального ущерба от ЧС.</w:t>
      </w:r>
    </w:p>
    <w:p w:rsidR="008F084B" w:rsidRDefault="008F084B" w:rsidP="00CD2389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возможные меры по ликвидации ЧС и уменьшению размеров опасной зоны.</w:t>
      </w:r>
    </w:p>
    <w:p w:rsidR="008F084B" w:rsidRDefault="008F084B" w:rsidP="00CD2389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постоянное изучение обстановки на прилегающей территории и в помещениях Школы для своевременного принятия мер по её нормализации.</w:t>
      </w:r>
    </w:p>
    <w:p w:rsidR="008F084B" w:rsidRDefault="008F084B" w:rsidP="00CD2389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обмен информацией об обстановке с Министерством культуры РСО-Алания (Учредитель).</w:t>
      </w:r>
    </w:p>
    <w:p w:rsidR="008F084B" w:rsidRDefault="008F084B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84B" w:rsidRDefault="008F084B" w:rsidP="003F2585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595B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B3595B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B3595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F084B" w:rsidRPr="00B3595B" w:rsidRDefault="008F084B" w:rsidP="003F2585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595B">
        <w:rPr>
          <w:rFonts w:ascii="Times New Roman" w:hAnsi="Times New Roman" w:cs="Times New Roman"/>
          <w:b/>
          <w:bCs/>
          <w:sz w:val="24"/>
          <w:szCs w:val="24"/>
        </w:rPr>
        <w:t>Краткая оценка возможной обстановки в результате воздействия противника:</w:t>
      </w:r>
    </w:p>
    <w:p w:rsidR="008F084B" w:rsidRDefault="008F084B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ГБУ ДО ДМШ МК РСО-А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B44BE"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B44BE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 xml:space="preserve">) расположен </w:t>
      </w:r>
      <w:r w:rsidRPr="005B44BE">
        <w:rPr>
          <w:rFonts w:ascii="Times New Roman" w:hAnsi="Times New Roman" w:cs="Times New Roman"/>
          <w:sz w:val="24"/>
          <w:szCs w:val="24"/>
        </w:rPr>
        <w:t xml:space="preserve">в границах проектной </w:t>
      </w:r>
      <w:r>
        <w:rPr>
          <w:rFonts w:ascii="Times New Roman" w:hAnsi="Times New Roman" w:cs="Times New Roman"/>
          <w:sz w:val="24"/>
          <w:szCs w:val="24"/>
        </w:rPr>
        <w:t xml:space="preserve">застройки города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Владикавказа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Затеречном </w:t>
      </w:r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5B44BE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ул. Бибо Ватаева 51</w:t>
      </w:r>
      <w:r>
        <w:rPr>
          <w:rFonts w:ascii="Times New Roman" w:hAnsi="Times New Roman" w:cs="Times New Roman"/>
          <w:sz w:val="24"/>
          <w:szCs w:val="24"/>
        </w:rPr>
        <w:t xml:space="preserve">, вход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>ул.К.Маркса 66</w:t>
      </w:r>
      <w:r>
        <w:rPr>
          <w:rFonts w:ascii="Times New Roman" w:hAnsi="Times New Roman" w:cs="Times New Roman"/>
          <w:sz w:val="24"/>
          <w:szCs w:val="24"/>
        </w:rPr>
        <w:t>, на 4-ом этаже учебного корпуса № 2 ВКИ им. Валерия Гергиева.</w:t>
      </w:r>
    </w:p>
    <w:p w:rsidR="008F084B" w:rsidRPr="003F2585" w:rsidRDefault="008F084B" w:rsidP="005B44BE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084B" w:rsidRDefault="008F084B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BE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44BE">
        <w:rPr>
          <w:rFonts w:ascii="Times New Roman" w:hAnsi="Times New Roman" w:cs="Times New Roman"/>
          <w:sz w:val="24"/>
          <w:szCs w:val="24"/>
        </w:rPr>
        <w:t>на территории которого расположен объект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44B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авнинный с развитыми промышлен</w:t>
      </w:r>
      <w:r w:rsidRPr="005B44BE">
        <w:rPr>
          <w:rFonts w:ascii="Times New Roman" w:hAnsi="Times New Roman" w:cs="Times New Roman"/>
          <w:sz w:val="24"/>
          <w:szCs w:val="24"/>
        </w:rPr>
        <w:t>ным производством и системой инфраструктуры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084B" w:rsidRPr="003F2585" w:rsidRDefault="008F084B" w:rsidP="005B44BE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084B" w:rsidRDefault="008F084B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BE">
        <w:rPr>
          <w:rFonts w:ascii="Times New Roman" w:hAnsi="Times New Roman" w:cs="Times New Roman"/>
          <w:sz w:val="24"/>
          <w:szCs w:val="24"/>
        </w:rPr>
        <w:t>Здание объекта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B44BE">
        <w:rPr>
          <w:rFonts w:ascii="Times New Roman" w:hAnsi="Times New Roman" w:cs="Times New Roman"/>
          <w:sz w:val="24"/>
          <w:szCs w:val="24"/>
        </w:rPr>
        <w:t xml:space="preserve"> кирпичное</w:t>
      </w:r>
      <w:r>
        <w:rPr>
          <w:rFonts w:ascii="Times New Roman" w:hAnsi="Times New Roman" w:cs="Times New Roman"/>
          <w:sz w:val="24"/>
          <w:szCs w:val="24"/>
        </w:rPr>
        <w:t>, 5 этажей.</w:t>
      </w:r>
    </w:p>
    <w:p w:rsidR="008F084B" w:rsidRPr="003F2585" w:rsidRDefault="008F084B" w:rsidP="005B44BE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084B" w:rsidRPr="005B44BE" w:rsidRDefault="008F084B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BE">
        <w:rPr>
          <w:rFonts w:ascii="Times New Roman" w:hAnsi="Times New Roman" w:cs="Times New Roman"/>
          <w:sz w:val="24"/>
          <w:szCs w:val="24"/>
        </w:rPr>
        <w:t>Численность персонала</w:t>
      </w:r>
      <w:r>
        <w:rPr>
          <w:rFonts w:ascii="Times New Roman" w:hAnsi="Times New Roman" w:cs="Times New Roman"/>
          <w:sz w:val="24"/>
          <w:szCs w:val="24"/>
        </w:rPr>
        <w:t xml:space="preserve"> – 54 человека.</w:t>
      </w:r>
    </w:p>
    <w:p w:rsidR="008F084B" w:rsidRPr="003F2585" w:rsidRDefault="008F084B" w:rsidP="005B44BE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084B" w:rsidRPr="00D8034B" w:rsidRDefault="008F084B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BE">
        <w:rPr>
          <w:rFonts w:ascii="Times New Roman" w:hAnsi="Times New Roman" w:cs="Times New Roman"/>
          <w:sz w:val="24"/>
          <w:szCs w:val="24"/>
        </w:rPr>
        <w:t>В подвале здания возможно укрытие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70 </w:t>
      </w:r>
      <w:r>
        <w:rPr>
          <w:rFonts w:ascii="Times New Roman" w:hAnsi="Times New Roman" w:cs="Times New Roman"/>
          <w:sz w:val="24"/>
          <w:szCs w:val="24"/>
        </w:rPr>
        <w:t xml:space="preserve"> человек. Остальной персонал </w:t>
      </w:r>
      <w:r w:rsidRPr="005B44BE">
        <w:rPr>
          <w:rFonts w:ascii="Times New Roman" w:hAnsi="Times New Roman" w:cs="Times New Roman"/>
          <w:sz w:val="24"/>
          <w:szCs w:val="24"/>
        </w:rPr>
        <w:t>укрыв</w:t>
      </w:r>
      <w:r>
        <w:rPr>
          <w:rFonts w:ascii="Times New Roman" w:hAnsi="Times New Roman" w:cs="Times New Roman"/>
          <w:sz w:val="24"/>
          <w:szCs w:val="24"/>
        </w:rPr>
        <w:t>ается в за</w:t>
      </w:r>
      <w:r w:rsidRPr="005B44BE">
        <w:rPr>
          <w:rFonts w:ascii="Times New Roman" w:hAnsi="Times New Roman" w:cs="Times New Roman"/>
          <w:sz w:val="24"/>
          <w:szCs w:val="24"/>
        </w:rPr>
        <w:t>щитном сооружении по адресу</w:t>
      </w:r>
      <w:r>
        <w:rPr>
          <w:rFonts w:ascii="Times New Roman" w:hAnsi="Times New Roman" w:cs="Times New Roman"/>
          <w:sz w:val="24"/>
          <w:szCs w:val="24"/>
        </w:rPr>
        <w:t>: ___________________________________.</w:t>
      </w:r>
    </w:p>
    <w:p w:rsidR="008F084B" w:rsidRPr="005B44BE" w:rsidRDefault="008F084B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защиты персонала имеется средства индивидуальной защиты (изготовлены и заложены на хранение ватно-марлевые повязки).</w:t>
      </w:r>
    </w:p>
    <w:p w:rsidR="008F084B" w:rsidRPr="003F2585" w:rsidRDefault="008F084B" w:rsidP="005B44BE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084B" w:rsidRPr="005B44BE" w:rsidRDefault="008F084B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аварийно-</w:t>
      </w:r>
      <w:r w:rsidRPr="005B44BE">
        <w:rPr>
          <w:rFonts w:ascii="Times New Roman" w:hAnsi="Times New Roman" w:cs="Times New Roman"/>
          <w:sz w:val="24"/>
          <w:szCs w:val="24"/>
        </w:rPr>
        <w:t>спасательных и других неотложных работ созданы и подго</w:t>
      </w:r>
      <w:r>
        <w:rPr>
          <w:rFonts w:ascii="Times New Roman" w:hAnsi="Times New Roman" w:cs="Times New Roman"/>
          <w:sz w:val="24"/>
          <w:szCs w:val="24"/>
        </w:rPr>
        <w:t xml:space="preserve">товлены </w:t>
      </w:r>
      <w:r w:rsidRPr="005B44BE">
        <w:rPr>
          <w:rFonts w:ascii="Times New Roman" w:hAnsi="Times New Roman" w:cs="Times New Roman"/>
          <w:sz w:val="24"/>
          <w:szCs w:val="24"/>
        </w:rPr>
        <w:t>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17 </w:t>
      </w:r>
      <w:r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8F084B" w:rsidRPr="003F2585" w:rsidRDefault="008F084B" w:rsidP="005B44BE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084B" w:rsidRDefault="008F084B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BE">
        <w:rPr>
          <w:rFonts w:ascii="Times New Roman" w:hAnsi="Times New Roman" w:cs="Times New Roman"/>
          <w:sz w:val="24"/>
          <w:szCs w:val="24"/>
        </w:rPr>
        <w:t>При применении противником высокоточного оружия объ</w:t>
      </w:r>
      <w:r>
        <w:rPr>
          <w:rFonts w:ascii="Times New Roman" w:hAnsi="Times New Roman" w:cs="Times New Roman"/>
          <w:sz w:val="24"/>
          <w:szCs w:val="24"/>
        </w:rPr>
        <w:t>ект может оказаться в зоне воз</w:t>
      </w:r>
      <w:r w:rsidRPr="005B44BE">
        <w:rPr>
          <w:rFonts w:ascii="Times New Roman" w:hAnsi="Times New Roman" w:cs="Times New Roman"/>
          <w:sz w:val="24"/>
          <w:szCs w:val="24"/>
        </w:rPr>
        <w:t>можных разрушений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084B" w:rsidRDefault="008F084B" w:rsidP="00B3595B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F084B" w:rsidRPr="00763797" w:rsidRDefault="008F084B" w:rsidP="00B3595B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63797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763797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76379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F084B" w:rsidRPr="00B3595B" w:rsidRDefault="008F084B" w:rsidP="00D8034B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B3595B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мероприятий при планомерном приведении в готовность гражданской обороны: </w:t>
      </w:r>
    </w:p>
    <w:p w:rsidR="008F084B" w:rsidRDefault="008F084B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 получении организацией, прекращающей производственную деятельность в военное время, распоряжения соответствующего органа исполнительной власти, </w:t>
      </w:r>
      <w:r w:rsidRPr="005B44BE">
        <w:rPr>
          <w:rFonts w:ascii="Times New Roman" w:hAnsi="Times New Roman" w:cs="Times New Roman"/>
          <w:sz w:val="24"/>
          <w:szCs w:val="24"/>
        </w:rPr>
        <w:t>органа местного са</w:t>
      </w:r>
      <w:r>
        <w:rPr>
          <w:rFonts w:ascii="Times New Roman" w:hAnsi="Times New Roman" w:cs="Times New Roman"/>
          <w:sz w:val="24"/>
          <w:szCs w:val="24"/>
        </w:rPr>
        <w:t>моуправления о прекращении производственной дея</w:t>
      </w:r>
      <w:r w:rsidRPr="005B44BE">
        <w:rPr>
          <w:rFonts w:ascii="Times New Roman" w:hAnsi="Times New Roman" w:cs="Times New Roman"/>
          <w:sz w:val="24"/>
          <w:szCs w:val="24"/>
        </w:rPr>
        <w:t>тельности в связи с нарастанием угрозы агресс</w:t>
      </w:r>
      <w:r>
        <w:rPr>
          <w:rFonts w:ascii="Times New Roman" w:hAnsi="Times New Roman" w:cs="Times New Roman"/>
          <w:sz w:val="24"/>
          <w:szCs w:val="24"/>
        </w:rPr>
        <w:t>ии против Российской Федерации, объявлением со</w:t>
      </w:r>
      <w:r w:rsidRPr="005B44BE">
        <w:rPr>
          <w:rFonts w:ascii="Times New Roman" w:hAnsi="Times New Roman" w:cs="Times New Roman"/>
          <w:sz w:val="24"/>
          <w:szCs w:val="24"/>
        </w:rPr>
        <w:t>стояния войны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44BE">
        <w:rPr>
          <w:rFonts w:ascii="Times New Roman" w:hAnsi="Times New Roman" w:cs="Times New Roman"/>
          <w:sz w:val="24"/>
          <w:szCs w:val="24"/>
        </w:rPr>
        <w:t>фактическим началом военных действий или в</w:t>
      </w:r>
      <w:r>
        <w:rPr>
          <w:rFonts w:ascii="Times New Roman" w:hAnsi="Times New Roman" w:cs="Times New Roman"/>
          <w:sz w:val="24"/>
          <w:szCs w:val="24"/>
        </w:rPr>
        <w:t xml:space="preserve">ведением Президентом Российской </w:t>
      </w:r>
      <w:r w:rsidRPr="005B44BE">
        <w:rPr>
          <w:rFonts w:ascii="Times New Roman" w:hAnsi="Times New Roman" w:cs="Times New Roman"/>
          <w:sz w:val="24"/>
          <w:szCs w:val="24"/>
        </w:rPr>
        <w:t>Федерации военного положения на т</w:t>
      </w:r>
      <w:r>
        <w:rPr>
          <w:rFonts w:ascii="Times New Roman" w:hAnsi="Times New Roman" w:cs="Times New Roman"/>
          <w:sz w:val="24"/>
          <w:szCs w:val="24"/>
        </w:rPr>
        <w:t xml:space="preserve">ерритории Российской Федерации или в отдельных её местностях, а также решения о начале </w:t>
      </w:r>
      <w:r w:rsidRPr="005B44BE">
        <w:rPr>
          <w:rFonts w:ascii="Times New Roman" w:hAnsi="Times New Roman" w:cs="Times New Roman"/>
          <w:sz w:val="24"/>
          <w:szCs w:val="24"/>
        </w:rPr>
        <w:t>проведения частичной или общей эвакуации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084B" w:rsidRPr="00DA0C46" w:rsidRDefault="008F084B" w:rsidP="005B44BE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084B" w:rsidRDefault="008F084B" w:rsidP="005B44B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E43">
        <w:rPr>
          <w:rFonts w:ascii="Times New Roman" w:hAnsi="Times New Roman" w:cs="Times New Roman"/>
          <w:sz w:val="24"/>
          <w:szCs w:val="24"/>
        </w:rPr>
        <w:t>к Ч</w:t>
      </w:r>
      <w:r>
        <w:rPr>
          <w:rFonts w:ascii="Times New Roman" w:hAnsi="Times New Roman" w:cs="Times New Roman"/>
          <w:sz w:val="24"/>
          <w:szCs w:val="24"/>
        </w:rPr>
        <w:t xml:space="preserve"> + 20 минут проводится </w:t>
      </w:r>
      <w:r w:rsidRPr="00033E43">
        <w:rPr>
          <w:rFonts w:ascii="Times New Roman" w:hAnsi="Times New Roman" w:cs="Times New Roman"/>
          <w:sz w:val="24"/>
          <w:szCs w:val="24"/>
        </w:rPr>
        <w:t xml:space="preserve">оповещение и </w:t>
      </w:r>
      <w:r>
        <w:rPr>
          <w:rFonts w:ascii="Times New Roman" w:hAnsi="Times New Roman" w:cs="Times New Roman"/>
          <w:sz w:val="24"/>
          <w:szCs w:val="24"/>
        </w:rPr>
        <w:t xml:space="preserve">организуется </w:t>
      </w:r>
      <w:r w:rsidRPr="00033E43">
        <w:rPr>
          <w:rFonts w:ascii="Times New Roman" w:hAnsi="Times New Roman" w:cs="Times New Roman"/>
          <w:sz w:val="24"/>
          <w:szCs w:val="24"/>
        </w:rPr>
        <w:t>сбор руковод</w:t>
      </w:r>
      <w:r>
        <w:rPr>
          <w:rFonts w:ascii="Times New Roman" w:hAnsi="Times New Roman" w:cs="Times New Roman"/>
          <w:sz w:val="24"/>
          <w:szCs w:val="24"/>
        </w:rPr>
        <w:t>ящего состава организации в кабинете руководителя;</w:t>
      </w:r>
    </w:p>
    <w:p w:rsidR="008F084B" w:rsidRDefault="008F084B" w:rsidP="005B44B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Ч + 40 минут р</w:t>
      </w:r>
      <w:r w:rsidRPr="00033E43">
        <w:rPr>
          <w:rFonts w:ascii="Times New Roman" w:hAnsi="Times New Roman" w:cs="Times New Roman"/>
          <w:sz w:val="24"/>
          <w:szCs w:val="24"/>
        </w:rPr>
        <w:t>уководителем доводится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E43">
        <w:rPr>
          <w:rFonts w:ascii="Times New Roman" w:hAnsi="Times New Roman" w:cs="Times New Roman"/>
          <w:sz w:val="24"/>
          <w:szCs w:val="24"/>
        </w:rPr>
        <w:t>сложившаяся обстановка</w:t>
      </w:r>
      <w:r>
        <w:rPr>
          <w:rFonts w:ascii="Times New Roman" w:hAnsi="Times New Roman" w:cs="Times New Roman"/>
          <w:sz w:val="24"/>
          <w:szCs w:val="24"/>
        </w:rPr>
        <w:t xml:space="preserve"> и осуществляется постановка задач</w:t>
      </w:r>
      <w:r w:rsidRPr="00033E43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выполнение мероприятий, связанных с прекращением производственной деятельности в мирное время;</w:t>
      </w:r>
    </w:p>
    <w:p w:rsidR="008F084B" w:rsidRDefault="008F084B" w:rsidP="005B44B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E43">
        <w:rPr>
          <w:rFonts w:ascii="Times New Roman" w:hAnsi="Times New Roman" w:cs="Times New Roman"/>
          <w:sz w:val="24"/>
          <w:szCs w:val="24"/>
        </w:rPr>
        <w:t>к Ч</w:t>
      </w:r>
      <w:r>
        <w:rPr>
          <w:rFonts w:ascii="Times New Roman" w:hAnsi="Times New Roman" w:cs="Times New Roman"/>
          <w:sz w:val="24"/>
          <w:szCs w:val="24"/>
        </w:rPr>
        <w:t xml:space="preserve"> + 1,5 </w:t>
      </w:r>
      <w:r w:rsidRPr="00033E43">
        <w:rPr>
          <w:rFonts w:ascii="Times New Roman" w:hAnsi="Times New Roman" w:cs="Times New Roman"/>
          <w:sz w:val="24"/>
          <w:szCs w:val="24"/>
        </w:rPr>
        <w:t xml:space="preserve">часа </w:t>
      </w:r>
      <w:r>
        <w:rPr>
          <w:rFonts w:ascii="Times New Roman" w:hAnsi="Times New Roman" w:cs="Times New Roman"/>
          <w:sz w:val="24"/>
          <w:szCs w:val="24"/>
        </w:rPr>
        <w:t>по адресу: _________________________________ разворачивается пункт выдачи средств индивидуальной защиты и организуется выдача средств индивидуальной защиты работникам организации.</w:t>
      </w:r>
    </w:p>
    <w:p w:rsidR="008F084B" w:rsidRPr="007B0854" w:rsidRDefault="008F084B" w:rsidP="00033E4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E43">
        <w:rPr>
          <w:rFonts w:ascii="Times New Roman" w:hAnsi="Times New Roman" w:cs="Times New Roman"/>
          <w:sz w:val="24"/>
          <w:szCs w:val="24"/>
        </w:rPr>
        <w:t>к Ч</w:t>
      </w:r>
      <w:r>
        <w:rPr>
          <w:rFonts w:ascii="Times New Roman" w:hAnsi="Times New Roman" w:cs="Times New Roman"/>
          <w:sz w:val="24"/>
          <w:szCs w:val="24"/>
        </w:rPr>
        <w:t xml:space="preserve"> + 2 </w:t>
      </w:r>
      <w:r w:rsidRPr="00033E43">
        <w:rPr>
          <w:rFonts w:ascii="Times New Roman" w:hAnsi="Times New Roman" w:cs="Times New Roman"/>
          <w:sz w:val="24"/>
          <w:szCs w:val="24"/>
        </w:rPr>
        <w:t>часа</w:t>
      </w:r>
      <w:r>
        <w:rPr>
          <w:rFonts w:ascii="Times New Roman" w:hAnsi="Times New Roman" w:cs="Times New Roman"/>
          <w:sz w:val="24"/>
          <w:szCs w:val="24"/>
        </w:rPr>
        <w:t xml:space="preserve"> работники организации направляются к месту жительства для организации выполнения мероприятий гражданской обороны и защиты населения соответствующего субъекта Российской Федерации (муниципального образования).</w:t>
      </w:r>
    </w:p>
    <w:p w:rsidR="008F084B" w:rsidRDefault="008F084B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84B" w:rsidRDefault="008F084B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84B" w:rsidRPr="00763797" w:rsidRDefault="008F084B" w:rsidP="00763797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63797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76379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76379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F084B" w:rsidRPr="00763797" w:rsidRDefault="008F084B" w:rsidP="00D8034B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63797">
        <w:rPr>
          <w:rFonts w:ascii="Times New Roman" w:hAnsi="Times New Roman" w:cs="Times New Roman"/>
          <w:b/>
          <w:bCs/>
          <w:sz w:val="24"/>
          <w:szCs w:val="24"/>
        </w:rPr>
        <w:t>Выполнение мероприятий по гражданской обороне при внезапном нападен</w:t>
      </w:r>
      <w:r>
        <w:rPr>
          <w:rFonts w:ascii="Times New Roman" w:hAnsi="Times New Roman" w:cs="Times New Roman"/>
          <w:b/>
          <w:bCs/>
          <w:sz w:val="24"/>
          <w:szCs w:val="24"/>
        </w:rPr>
        <w:t>ии противника:</w:t>
      </w:r>
    </w:p>
    <w:p w:rsidR="008F084B" w:rsidRDefault="008F084B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84B" w:rsidRDefault="008F084B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B44BE">
        <w:rPr>
          <w:rFonts w:ascii="Times New Roman" w:hAnsi="Times New Roman" w:cs="Times New Roman"/>
          <w:sz w:val="24"/>
          <w:szCs w:val="24"/>
        </w:rPr>
        <w:t>При оповещении по сигналу гражданской обороны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C46">
        <w:rPr>
          <w:rFonts w:ascii="Times New Roman" w:hAnsi="Times New Roman" w:cs="Times New Roman"/>
          <w:b/>
          <w:bCs/>
          <w:sz w:val="24"/>
          <w:szCs w:val="24"/>
        </w:rPr>
        <w:t>«ВНИМАНИЕ ВСЕМ!»</w:t>
      </w:r>
      <w:r>
        <w:rPr>
          <w:rFonts w:ascii="Times New Roman" w:hAnsi="Times New Roman" w:cs="Times New Roman"/>
          <w:sz w:val="24"/>
          <w:szCs w:val="24"/>
        </w:rPr>
        <w:t xml:space="preserve"> с информацией о воздушной тревоге:</w:t>
      </w:r>
    </w:p>
    <w:p w:rsidR="008F084B" w:rsidRPr="00DA0C46" w:rsidRDefault="008F084B" w:rsidP="005B44BE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084B" w:rsidRDefault="008F084B" w:rsidP="005B44B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ED">
        <w:rPr>
          <w:rFonts w:ascii="Times New Roman" w:hAnsi="Times New Roman" w:cs="Times New Roman"/>
          <w:sz w:val="24"/>
          <w:szCs w:val="24"/>
        </w:rPr>
        <w:t>немедленно доводится информация до ру</w:t>
      </w:r>
      <w:r>
        <w:rPr>
          <w:rFonts w:ascii="Times New Roman" w:hAnsi="Times New Roman" w:cs="Times New Roman"/>
          <w:sz w:val="24"/>
          <w:szCs w:val="24"/>
        </w:rPr>
        <w:t>ководящего состава и персонала (</w:t>
      </w:r>
      <w:r w:rsidRPr="004C7AED">
        <w:rPr>
          <w:rFonts w:ascii="Times New Roman" w:hAnsi="Times New Roman" w:cs="Times New Roman"/>
          <w:sz w:val="24"/>
          <w:szCs w:val="24"/>
        </w:rPr>
        <w:t>включен</w:t>
      </w:r>
      <w:r>
        <w:rPr>
          <w:rFonts w:ascii="Times New Roman" w:hAnsi="Times New Roman" w:cs="Times New Roman"/>
          <w:sz w:val="24"/>
          <w:szCs w:val="24"/>
        </w:rPr>
        <w:t>ием си</w:t>
      </w:r>
      <w:r w:rsidRPr="004C7AED">
        <w:rPr>
          <w:rFonts w:ascii="Times New Roman" w:hAnsi="Times New Roman" w:cs="Times New Roman"/>
          <w:sz w:val="24"/>
          <w:szCs w:val="24"/>
        </w:rPr>
        <w:t>рен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7AED">
        <w:rPr>
          <w:rFonts w:ascii="Times New Roman" w:hAnsi="Times New Roman" w:cs="Times New Roman"/>
          <w:sz w:val="24"/>
          <w:szCs w:val="24"/>
        </w:rPr>
        <w:t>использованием громкоговорящей связи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F084B" w:rsidRDefault="008F084B" w:rsidP="005B44B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ED">
        <w:rPr>
          <w:rFonts w:ascii="Times New Roman" w:hAnsi="Times New Roman" w:cs="Times New Roman"/>
          <w:sz w:val="24"/>
          <w:szCs w:val="24"/>
        </w:rPr>
        <w:t>отключаются системы тепло</w:t>
      </w:r>
      <w:r>
        <w:rPr>
          <w:rFonts w:ascii="Times New Roman" w:hAnsi="Times New Roman" w:cs="Times New Roman"/>
          <w:sz w:val="24"/>
          <w:szCs w:val="24"/>
        </w:rPr>
        <w:t xml:space="preserve">-, </w:t>
      </w:r>
      <w:r w:rsidRPr="004C7AED">
        <w:rPr>
          <w:rFonts w:ascii="Times New Roman" w:hAnsi="Times New Roman" w:cs="Times New Roman"/>
          <w:sz w:val="24"/>
          <w:szCs w:val="24"/>
        </w:rPr>
        <w:t>электро</w:t>
      </w:r>
      <w:r>
        <w:rPr>
          <w:rFonts w:ascii="Times New Roman" w:hAnsi="Times New Roman" w:cs="Times New Roman"/>
          <w:sz w:val="24"/>
          <w:szCs w:val="24"/>
        </w:rPr>
        <w:t>-, газо-</w:t>
      </w:r>
      <w:r w:rsidRPr="004C7AED">
        <w:rPr>
          <w:rFonts w:ascii="Times New Roman" w:hAnsi="Times New Roman" w:cs="Times New Roman"/>
          <w:sz w:val="24"/>
          <w:szCs w:val="24"/>
        </w:rPr>
        <w:t>и водоснабжения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084B" w:rsidRPr="00DA0C46" w:rsidRDefault="008F084B" w:rsidP="00D8034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ED">
        <w:rPr>
          <w:rFonts w:ascii="Times New Roman" w:hAnsi="Times New Roman" w:cs="Times New Roman"/>
          <w:sz w:val="24"/>
          <w:szCs w:val="24"/>
        </w:rPr>
        <w:t>к Ч</w:t>
      </w:r>
      <w:r>
        <w:rPr>
          <w:rFonts w:ascii="Times New Roman" w:hAnsi="Times New Roman" w:cs="Times New Roman"/>
          <w:sz w:val="24"/>
          <w:szCs w:val="24"/>
        </w:rPr>
        <w:t xml:space="preserve"> + 15 минут персонал укрывается в подвале здания в защитном сооружении.</w:t>
      </w:r>
    </w:p>
    <w:p w:rsidR="008F084B" w:rsidRDefault="008F084B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B44BE">
        <w:rPr>
          <w:rFonts w:ascii="Times New Roman" w:hAnsi="Times New Roman" w:cs="Times New Roman"/>
          <w:sz w:val="24"/>
          <w:szCs w:val="24"/>
        </w:rPr>
        <w:t xml:space="preserve">При оповещении </w:t>
      </w:r>
      <w:r>
        <w:rPr>
          <w:rFonts w:ascii="Times New Roman" w:hAnsi="Times New Roman" w:cs="Times New Roman"/>
          <w:sz w:val="24"/>
          <w:szCs w:val="24"/>
        </w:rPr>
        <w:t xml:space="preserve">по сигналу гражданской обороны </w:t>
      </w:r>
      <w:r w:rsidRPr="00DA0C46">
        <w:rPr>
          <w:rFonts w:ascii="Times New Roman" w:hAnsi="Times New Roman" w:cs="Times New Roman"/>
          <w:b/>
          <w:bCs/>
          <w:sz w:val="24"/>
          <w:szCs w:val="24"/>
        </w:rPr>
        <w:t>«ВНИМАНИЕ ВСЕМ!»</w:t>
      </w:r>
      <w:r>
        <w:rPr>
          <w:rFonts w:ascii="Times New Roman" w:hAnsi="Times New Roman" w:cs="Times New Roman"/>
          <w:sz w:val="24"/>
          <w:szCs w:val="24"/>
        </w:rPr>
        <w:t xml:space="preserve"> с информа</w:t>
      </w:r>
      <w:r w:rsidRPr="005B44BE">
        <w:rPr>
          <w:rFonts w:ascii="Times New Roman" w:hAnsi="Times New Roman" w:cs="Times New Roman"/>
          <w:sz w:val="24"/>
          <w:szCs w:val="24"/>
        </w:rPr>
        <w:t>цией о химической тревоге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084B" w:rsidRPr="00DA0C46" w:rsidRDefault="008F084B" w:rsidP="005B44BE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084B" w:rsidRDefault="008F084B" w:rsidP="005B44BE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9D">
        <w:rPr>
          <w:rFonts w:ascii="Times New Roman" w:hAnsi="Times New Roman" w:cs="Times New Roman"/>
          <w:sz w:val="24"/>
          <w:szCs w:val="24"/>
        </w:rPr>
        <w:t>немедленно доводится информация до руководящего состава и персонала путем включения</w:t>
      </w:r>
      <w:r>
        <w:rPr>
          <w:rFonts w:ascii="Times New Roman" w:hAnsi="Times New Roman" w:cs="Times New Roman"/>
          <w:sz w:val="24"/>
          <w:szCs w:val="24"/>
        </w:rPr>
        <w:t xml:space="preserve"> средств оповещения (при наличии);</w:t>
      </w:r>
    </w:p>
    <w:p w:rsidR="008F084B" w:rsidRDefault="008F084B" w:rsidP="005B44BE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9D">
        <w:rPr>
          <w:rFonts w:ascii="Times New Roman" w:hAnsi="Times New Roman" w:cs="Times New Roman"/>
          <w:sz w:val="24"/>
          <w:szCs w:val="24"/>
        </w:rPr>
        <w:t>к Ч</w:t>
      </w:r>
      <w:r>
        <w:rPr>
          <w:rFonts w:ascii="Times New Roman" w:hAnsi="Times New Roman" w:cs="Times New Roman"/>
          <w:sz w:val="24"/>
          <w:szCs w:val="24"/>
        </w:rPr>
        <w:t xml:space="preserve"> + 20 минут проводится </w:t>
      </w:r>
      <w:r w:rsidRPr="0092069D">
        <w:rPr>
          <w:rFonts w:ascii="Times New Roman" w:hAnsi="Times New Roman" w:cs="Times New Roman"/>
          <w:sz w:val="24"/>
          <w:szCs w:val="24"/>
        </w:rPr>
        <w:t>оповещение и сбор руковод</w:t>
      </w:r>
      <w:r>
        <w:rPr>
          <w:rFonts w:ascii="Times New Roman" w:hAnsi="Times New Roman" w:cs="Times New Roman"/>
          <w:sz w:val="24"/>
          <w:szCs w:val="24"/>
        </w:rPr>
        <w:t>ящего состава в кабинете руково</w:t>
      </w:r>
      <w:r w:rsidRPr="0092069D">
        <w:rPr>
          <w:rFonts w:ascii="Times New Roman" w:hAnsi="Times New Roman" w:cs="Times New Roman"/>
          <w:sz w:val="24"/>
          <w:szCs w:val="24"/>
        </w:rPr>
        <w:t>дите</w:t>
      </w:r>
      <w:r>
        <w:rPr>
          <w:rFonts w:ascii="Times New Roman" w:hAnsi="Times New Roman" w:cs="Times New Roman"/>
          <w:sz w:val="24"/>
          <w:szCs w:val="24"/>
        </w:rPr>
        <w:t>ля;</w:t>
      </w:r>
    </w:p>
    <w:p w:rsidR="008F084B" w:rsidRDefault="008F084B" w:rsidP="005B44BE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9D">
        <w:rPr>
          <w:rFonts w:ascii="Times New Roman" w:hAnsi="Times New Roman" w:cs="Times New Roman"/>
          <w:sz w:val="24"/>
          <w:szCs w:val="24"/>
        </w:rPr>
        <w:t>к Ч</w:t>
      </w:r>
      <w:r>
        <w:rPr>
          <w:rFonts w:ascii="Times New Roman" w:hAnsi="Times New Roman" w:cs="Times New Roman"/>
          <w:sz w:val="24"/>
          <w:szCs w:val="24"/>
        </w:rPr>
        <w:t xml:space="preserve"> + 40 минут руководителем доводится сложившаяся обстановка, ставятся </w:t>
      </w:r>
      <w:r w:rsidRPr="0092069D">
        <w:rPr>
          <w:rFonts w:ascii="Times New Roman" w:hAnsi="Times New Roman" w:cs="Times New Roman"/>
          <w:sz w:val="24"/>
          <w:szCs w:val="24"/>
        </w:rPr>
        <w:t>задачи на</w:t>
      </w:r>
      <w:r>
        <w:rPr>
          <w:rFonts w:ascii="Times New Roman" w:hAnsi="Times New Roman" w:cs="Times New Roman"/>
          <w:sz w:val="24"/>
          <w:szCs w:val="24"/>
        </w:rPr>
        <w:t xml:space="preserve"> выполнение мероприятий;</w:t>
      </w:r>
    </w:p>
    <w:p w:rsidR="008F084B" w:rsidRDefault="008F084B" w:rsidP="005B44BE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9D">
        <w:rPr>
          <w:rFonts w:ascii="Times New Roman" w:hAnsi="Times New Roman" w:cs="Times New Roman"/>
          <w:sz w:val="24"/>
          <w:szCs w:val="24"/>
        </w:rPr>
        <w:t>к Ч</w:t>
      </w:r>
      <w:r>
        <w:rPr>
          <w:rFonts w:ascii="Times New Roman" w:hAnsi="Times New Roman" w:cs="Times New Roman"/>
          <w:sz w:val="24"/>
          <w:szCs w:val="24"/>
        </w:rPr>
        <w:t xml:space="preserve"> + 1,5 часа персоналу средства индивидуальной защиты;</w:t>
      </w:r>
    </w:p>
    <w:p w:rsidR="008F084B" w:rsidRDefault="008F084B" w:rsidP="005B44BE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9D">
        <w:rPr>
          <w:rFonts w:ascii="Times New Roman" w:hAnsi="Times New Roman" w:cs="Times New Roman"/>
          <w:sz w:val="24"/>
          <w:szCs w:val="24"/>
        </w:rPr>
        <w:t>к Ч</w:t>
      </w:r>
      <w:r>
        <w:rPr>
          <w:rFonts w:ascii="Times New Roman" w:hAnsi="Times New Roman" w:cs="Times New Roman"/>
          <w:sz w:val="24"/>
          <w:szCs w:val="24"/>
        </w:rPr>
        <w:t xml:space="preserve"> + ____ персонал </w:t>
      </w:r>
      <w:r w:rsidRPr="0092069D">
        <w:rPr>
          <w:rFonts w:ascii="Times New Roman" w:hAnsi="Times New Roman" w:cs="Times New Roman"/>
          <w:sz w:val="24"/>
          <w:szCs w:val="24"/>
        </w:rPr>
        <w:t>укрывается в подвале здания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2069D">
        <w:rPr>
          <w:rFonts w:ascii="Times New Roman" w:hAnsi="Times New Roman" w:cs="Times New Roman"/>
          <w:sz w:val="24"/>
          <w:szCs w:val="24"/>
        </w:rPr>
        <w:t>защитном сооружении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F084B" w:rsidRDefault="008F084B" w:rsidP="009206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84B" w:rsidRDefault="008F084B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B44BE">
        <w:rPr>
          <w:rFonts w:ascii="Times New Roman" w:hAnsi="Times New Roman" w:cs="Times New Roman"/>
          <w:sz w:val="24"/>
          <w:szCs w:val="24"/>
        </w:rPr>
        <w:t xml:space="preserve">При оповещении </w:t>
      </w:r>
      <w:r>
        <w:rPr>
          <w:rFonts w:ascii="Times New Roman" w:hAnsi="Times New Roman" w:cs="Times New Roman"/>
          <w:sz w:val="24"/>
          <w:szCs w:val="24"/>
        </w:rPr>
        <w:t xml:space="preserve">по сигналу гражданской обороны </w:t>
      </w:r>
      <w:r w:rsidRPr="00DA0C46">
        <w:rPr>
          <w:rFonts w:ascii="Times New Roman" w:hAnsi="Times New Roman" w:cs="Times New Roman"/>
          <w:b/>
          <w:bCs/>
          <w:sz w:val="24"/>
          <w:szCs w:val="24"/>
        </w:rPr>
        <w:t>«ВНИМАНИЕ ВСЕМ!»</w:t>
      </w:r>
      <w:r>
        <w:rPr>
          <w:rFonts w:ascii="Times New Roman" w:hAnsi="Times New Roman" w:cs="Times New Roman"/>
          <w:sz w:val="24"/>
          <w:szCs w:val="24"/>
        </w:rPr>
        <w:t xml:space="preserve"> с информа</w:t>
      </w:r>
      <w:r w:rsidRPr="005B44BE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ией о радиационной опасности:</w:t>
      </w:r>
    </w:p>
    <w:p w:rsidR="008F084B" w:rsidRPr="00DA0C46" w:rsidRDefault="008F084B" w:rsidP="005B44BE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084B" w:rsidRDefault="008F084B" w:rsidP="005B44B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9D">
        <w:rPr>
          <w:rFonts w:ascii="Times New Roman" w:hAnsi="Times New Roman" w:cs="Times New Roman"/>
          <w:sz w:val="24"/>
          <w:szCs w:val="24"/>
        </w:rPr>
        <w:t>немедле</w:t>
      </w:r>
      <w:r>
        <w:rPr>
          <w:rFonts w:ascii="Times New Roman" w:hAnsi="Times New Roman" w:cs="Times New Roman"/>
          <w:sz w:val="24"/>
          <w:szCs w:val="24"/>
        </w:rPr>
        <w:t>нно доводится информация о ради</w:t>
      </w:r>
      <w:r w:rsidRPr="0092069D">
        <w:rPr>
          <w:rFonts w:ascii="Times New Roman" w:hAnsi="Times New Roman" w:cs="Times New Roman"/>
          <w:sz w:val="24"/>
          <w:szCs w:val="24"/>
        </w:rPr>
        <w:t>ационной опасности до руководящего состава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9D">
        <w:rPr>
          <w:rFonts w:ascii="Times New Roman" w:hAnsi="Times New Roman" w:cs="Times New Roman"/>
          <w:sz w:val="24"/>
          <w:szCs w:val="24"/>
        </w:rPr>
        <w:t>персонала пут</w:t>
      </w:r>
      <w:r>
        <w:rPr>
          <w:rFonts w:ascii="Times New Roman" w:hAnsi="Times New Roman" w:cs="Times New Roman"/>
          <w:sz w:val="24"/>
          <w:szCs w:val="24"/>
        </w:rPr>
        <w:t>ем включения средств оповещения;</w:t>
      </w:r>
    </w:p>
    <w:p w:rsidR="008F084B" w:rsidRDefault="008F084B" w:rsidP="005B44B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9D">
        <w:rPr>
          <w:rFonts w:ascii="Times New Roman" w:hAnsi="Times New Roman" w:cs="Times New Roman"/>
          <w:sz w:val="24"/>
          <w:szCs w:val="24"/>
        </w:rPr>
        <w:t>к Ч</w:t>
      </w:r>
      <w:r>
        <w:rPr>
          <w:rFonts w:ascii="Times New Roman" w:hAnsi="Times New Roman" w:cs="Times New Roman"/>
          <w:sz w:val="24"/>
          <w:szCs w:val="24"/>
        </w:rPr>
        <w:t xml:space="preserve"> + 20 минут проводится </w:t>
      </w:r>
      <w:r w:rsidRPr="0092069D">
        <w:rPr>
          <w:rFonts w:ascii="Times New Roman" w:hAnsi="Times New Roman" w:cs="Times New Roman"/>
          <w:sz w:val="24"/>
          <w:szCs w:val="24"/>
        </w:rPr>
        <w:t>оповещение и сбор руковод</w:t>
      </w:r>
      <w:r>
        <w:rPr>
          <w:rFonts w:ascii="Times New Roman" w:hAnsi="Times New Roman" w:cs="Times New Roman"/>
          <w:sz w:val="24"/>
          <w:szCs w:val="24"/>
        </w:rPr>
        <w:t>ящего состава в кабинете руково</w:t>
      </w:r>
      <w:r w:rsidRPr="0092069D">
        <w:rPr>
          <w:rFonts w:ascii="Times New Roman" w:hAnsi="Times New Roman" w:cs="Times New Roman"/>
          <w:sz w:val="24"/>
          <w:szCs w:val="24"/>
        </w:rPr>
        <w:t>дителя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084B" w:rsidRDefault="008F084B" w:rsidP="005B44B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9D">
        <w:rPr>
          <w:rFonts w:ascii="Times New Roman" w:hAnsi="Times New Roman" w:cs="Times New Roman"/>
          <w:sz w:val="24"/>
          <w:szCs w:val="24"/>
        </w:rPr>
        <w:t>к Ч</w:t>
      </w:r>
      <w:r>
        <w:rPr>
          <w:rFonts w:ascii="Times New Roman" w:hAnsi="Times New Roman" w:cs="Times New Roman"/>
          <w:sz w:val="24"/>
          <w:szCs w:val="24"/>
        </w:rPr>
        <w:t xml:space="preserve"> + 40 минут руководителем доводится</w:t>
      </w:r>
      <w:r w:rsidRPr="0092069D">
        <w:rPr>
          <w:rFonts w:ascii="Times New Roman" w:hAnsi="Times New Roman" w:cs="Times New Roman"/>
          <w:sz w:val="24"/>
          <w:szCs w:val="24"/>
        </w:rPr>
        <w:t xml:space="preserve"> сложившаяся обстановка</w:t>
      </w:r>
      <w:r>
        <w:rPr>
          <w:rFonts w:ascii="Times New Roman" w:hAnsi="Times New Roman" w:cs="Times New Roman"/>
          <w:sz w:val="24"/>
          <w:szCs w:val="24"/>
        </w:rPr>
        <w:t xml:space="preserve">, ставятся </w:t>
      </w:r>
      <w:r w:rsidRPr="0092069D">
        <w:rPr>
          <w:rFonts w:ascii="Times New Roman" w:hAnsi="Times New Roman" w:cs="Times New Roman"/>
          <w:sz w:val="24"/>
          <w:szCs w:val="24"/>
        </w:rPr>
        <w:t>задачи на</w:t>
      </w:r>
      <w:r>
        <w:rPr>
          <w:rFonts w:ascii="Times New Roman" w:hAnsi="Times New Roman" w:cs="Times New Roman"/>
          <w:sz w:val="24"/>
          <w:szCs w:val="24"/>
        </w:rPr>
        <w:t xml:space="preserve"> выполнение мероприятий;</w:t>
      </w:r>
    </w:p>
    <w:p w:rsidR="008F084B" w:rsidRDefault="008F084B" w:rsidP="005B44B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9D">
        <w:rPr>
          <w:rFonts w:ascii="Times New Roman" w:hAnsi="Times New Roman" w:cs="Times New Roman"/>
          <w:sz w:val="24"/>
          <w:szCs w:val="24"/>
        </w:rPr>
        <w:t>к Ч</w:t>
      </w:r>
      <w:r>
        <w:rPr>
          <w:rFonts w:ascii="Times New Roman" w:hAnsi="Times New Roman" w:cs="Times New Roman"/>
          <w:sz w:val="24"/>
          <w:szCs w:val="24"/>
        </w:rPr>
        <w:t xml:space="preserve"> + 1,5 часа персоналу </w:t>
      </w:r>
      <w:r w:rsidRPr="0092069D">
        <w:rPr>
          <w:rFonts w:ascii="Times New Roman" w:hAnsi="Times New Roman" w:cs="Times New Roman"/>
          <w:sz w:val="24"/>
          <w:szCs w:val="24"/>
        </w:rPr>
        <w:t>выдаются противогазы</w:t>
      </w:r>
      <w:r>
        <w:rPr>
          <w:rFonts w:ascii="Times New Roman" w:hAnsi="Times New Roman" w:cs="Times New Roman"/>
          <w:sz w:val="24"/>
          <w:szCs w:val="24"/>
        </w:rPr>
        <w:t xml:space="preserve"> (ватно-</w:t>
      </w:r>
      <w:r w:rsidRPr="0092069D">
        <w:rPr>
          <w:rFonts w:ascii="Times New Roman" w:hAnsi="Times New Roman" w:cs="Times New Roman"/>
          <w:sz w:val="24"/>
          <w:szCs w:val="24"/>
        </w:rPr>
        <w:t>марлевые повязки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F084B" w:rsidRDefault="008F084B" w:rsidP="005B44B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9D">
        <w:rPr>
          <w:rFonts w:ascii="Times New Roman" w:hAnsi="Times New Roman" w:cs="Times New Roman"/>
          <w:sz w:val="24"/>
          <w:szCs w:val="24"/>
        </w:rPr>
        <w:t>к Ч</w:t>
      </w:r>
      <w:r>
        <w:rPr>
          <w:rFonts w:ascii="Times New Roman" w:hAnsi="Times New Roman" w:cs="Times New Roman"/>
          <w:sz w:val="24"/>
          <w:szCs w:val="24"/>
        </w:rPr>
        <w:t xml:space="preserve"> + ____ </w:t>
      </w:r>
      <w:r w:rsidRPr="0092069D">
        <w:rPr>
          <w:rFonts w:ascii="Times New Roman" w:hAnsi="Times New Roman" w:cs="Times New Roman"/>
          <w:sz w:val="24"/>
          <w:szCs w:val="24"/>
        </w:rPr>
        <w:t>часа персон</w:t>
      </w:r>
      <w:r>
        <w:rPr>
          <w:rFonts w:ascii="Times New Roman" w:hAnsi="Times New Roman" w:cs="Times New Roman"/>
          <w:sz w:val="24"/>
          <w:szCs w:val="24"/>
        </w:rPr>
        <w:t>ал укрывается в подвале здания (защитном сооружении).</w:t>
      </w:r>
    </w:p>
    <w:p w:rsidR="008F084B" w:rsidRDefault="008F084B" w:rsidP="009206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84B" w:rsidRDefault="008F084B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2069D">
        <w:rPr>
          <w:rFonts w:ascii="Times New Roman" w:hAnsi="Times New Roman" w:cs="Times New Roman"/>
          <w:sz w:val="24"/>
          <w:szCs w:val="24"/>
        </w:rPr>
        <w:t>Организация и про</w:t>
      </w:r>
      <w:r>
        <w:rPr>
          <w:rFonts w:ascii="Times New Roman" w:hAnsi="Times New Roman" w:cs="Times New Roman"/>
          <w:sz w:val="24"/>
          <w:szCs w:val="24"/>
        </w:rPr>
        <w:t xml:space="preserve">ведение мероприятий по сигналу </w:t>
      </w:r>
      <w:r w:rsidRPr="00DA0C46">
        <w:rPr>
          <w:rFonts w:ascii="Times New Roman" w:hAnsi="Times New Roman" w:cs="Times New Roman"/>
          <w:b/>
          <w:bCs/>
          <w:sz w:val="24"/>
          <w:szCs w:val="24"/>
        </w:rPr>
        <w:t>«ВНИМАНИЕ ВСЕМ!»</w:t>
      </w:r>
      <w:r>
        <w:rPr>
          <w:rFonts w:ascii="Times New Roman" w:hAnsi="Times New Roman" w:cs="Times New Roman"/>
          <w:sz w:val="24"/>
          <w:szCs w:val="24"/>
        </w:rPr>
        <w:t xml:space="preserve"> с информа</w:t>
      </w:r>
      <w:r w:rsidRPr="005B44BE">
        <w:rPr>
          <w:rFonts w:ascii="Times New Roman" w:hAnsi="Times New Roman" w:cs="Times New Roman"/>
          <w:sz w:val="24"/>
          <w:szCs w:val="24"/>
        </w:rPr>
        <w:t>цие</w:t>
      </w:r>
      <w:r>
        <w:rPr>
          <w:rFonts w:ascii="Times New Roman" w:hAnsi="Times New Roman" w:cs="Times New Roman"/>
          <w:sz w:val="24"/>
          <w:szCs w:val="24"/>
        </w:rPr>
        <w:t>й об отбое воздушной тревоги:</w:t>
      </w:r>
    </w:p>
    <w:p w:rsidR="008F084B" w:rsidRPr="00DA0C46" w:rsidRDefault="008F084B" w:rsidP="005B44BE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084B" w:rsidRDefault="008F084B" w:rsidP="005B44BE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управления, связи, оповещения;</w:t>
      </w:r>
    </w:p>
    <w:p w:rsidR="008F084B" w:rsidRDefault="008F084B" w:rsidP="005B44BE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9D">
        <w:rPr>
          <w:rFonts w:ascii="Times New Roman" w:hAnsi="Times New Roman" w:cs="Times New Roman"/>
          <w:sz w:val="24"/>
          <w:szCs w:val="24"/>
        </w:rPr>
        <w:t>организация сбора д</w:t>
      </w:r>
      <w:r>
        <w:rPr>
          <w:rFonts w:ascii="Times New Roman" w:hAnsi="Times New Roman" w:cs="Times New Roman"/>
          <w:sz w:val="24"/>
          <w:szCs w:val="24"/>
        </w:rPr>
        <w:t>анных об обстановке, сложившейся на объектах организации;</w:t>
      </w:r>
    </w:p>
    <w:p w:rsidR="008F084B" w:rsidRDefault="008F084B" w:rsidP="005B44BE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приведение в готовность сохранившихся аварийно-спасательных формирований и проведение АСДНР;</w:t>
      </w:r>
    </w:p>
    <w:p w:rsidR="008F084B" w:rsidRDefault="008F084B" w:rsidP="005B44BE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ускоренного проведения мероприятий по эвакуации;</w:t>
      </w:r>
    </w:p>
    <w:p w:rsidR="008F084B" w:rsidRDefault="008F084B" w:rsidP="005B44BE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помощи пострадавшим.</w:t>
      </w:r>
    </w:p>
    <w:p w:rsidR="008F084B" w:rsidRDefault="008F084B" w:rsidP="009206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84B" w:rsidRDefault="008F084B" w:rsidP="00D803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84B" w:rsidRDefault="008F084B" w:rsidP="00D803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84B" w:rsidRDefault="008F084B" w:rsidP="003F258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Уполномоченный на решение задач в области ГО и ЧС     _____________ /________________</w:t>
      </w:r>
    </w:p>
    <w:p w:rsidR="008F084B" w:rsidRDefault="008F084B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84B" w:rsidRDefault="008F084B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84B" w:rsidRPr="00DA0C46" w:rsidRDefault="008F084B" w:rsidP="005B44BE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0C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Приложения:</w:t>
      </w:r>
    </w:p>
    <w:p w:rsidR="008F084B" w:rsidRDefault="008F084B" w:rsidP="005B44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84B" w:rsidRPr="003F2585" w:rsidRDefault="008F084B" w:rsidP="005B44BE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2585">
        <w:rPr>
          <w:rFonts w:ascii="Times New Roman" w:hAnsi="Times New Roman" w:cs="Times New Roman"/>
          <w:i/>
          <w:iCs/>
          <w:sz w:val="24"/>
          <w:szCs w:val="24"/>
        </w:rPr>
        <w:t>1. Схема управления и оповещения работников организации.</w:t>
      </w:r>
    </w:p>
    <w:p w:rsidR="008F084B" w:rsidRPr="003F2585" w:rsidRDefault="008F084B" w:rsidP="005B44BE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2585">
        <w:rPr>
          <w:rFonts w:ascii="Times New Roman" w:hAnsi="Times New Roman" w:cs="Times New Roman"/>
          <w:i/>
          <w:iCs/>
          <w:sz w:val="24"/>
          <w:szCs w:val="24"/>
        </w:rPr>
        <w:t>2. Расчёт на укрытие работников организации в защитных сооружениях гражданской обороны, приспособленных подвальных помещениях и других помещениях, используемых для защиты работников.</w:t>
      </w:r>
    </w:p>
    <w:p w:rsidR="008F084B" w:rsidRPr="003F2585" w:rsidRDefault="008F084B" w:rsidP="005B44BE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2585">
        <w:rPr>
          <w:rFonts w:ascii="Times New Roman" w:hAnsi="Times New Roman" w:cs="Times New Roman"/>
          <w:i/>
          <w:iCs/>
          <w:sz w:val="24"/>
          <w:szCs w:val="24"/>
        </w:rPr>
        <w:t>3. Расчёт и порядок выдачи средств индивидуальной защиты.</w:t>
      </w:r>
    </w:p>
    <w:sectPr w:rsidR="008F084B" w:rsidRPr="003F2585" w:rsidSect="007B085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307F"/>
    <w:multiLevelType w:val="hybridMultilevel"/>
    <w:tmpl w:val="56068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EF97EF2"/>
    <w:multiLevelType w:val="hybridMultilevel"/>
    <w:tmpl w:val="9D5C5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F3104D6"/>
    <w:multiLevelType w:val="hybridMultilevel"/>
    <w:tmpl w:val="73DAF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6B72883"/>
    <w:multiLevelType w:val="hybridMultilevel"/>
    <w:tmpl w:val="A892546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cs="Wingdings" w:hint="default"/>
      </w:rPr>
    </w:lvl>
  </w:abstractNum>
  <w:abstractNum w:abstractNumId="4">
    <w:nsid w:val="61485801"/>
    <w:multiLevelType w:val="hybridMultilevel"/>
    <w:tmpl w:val="A81CE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294E41"/>
    <w:multiLevelType w:val="hybridMultilevel"/>
    <w:tmpl w:val="AF76AFD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518"/>
    <w:rsid w:val="00033E43"/>
    <w:rsid w:val="00073032"/>
    <w:rsid w:val="0026583E"/>
    <w:rsid w:val="002A4526"/>
    <w:rsid w:val="0034065E"/>
    <w:rsid w:val="0039426B"/>
    <w:rsid w:val="003F2585"/>
    <w:rsid w:val="00483F9F"/>
    <w:rsid w:val="004C7AED"/>
    <w:rsid w:val="004E52F7"/>
    <w:rsid w:val="00513524"/>
    <w:rsid w:val="005B44BE"/>
    <w:rsid w:val="005B4FE8"/>
    <w:rsid w:val="005C6223"/>
    <w:rsid w:val="00732EF5"/>
    <w:rsid w:val="00763797"/>
    <w:rsid w:val="007B0854"/>
    <w:rsid w:val="008F084B"/>
    <w:rsid w:val="00915512"/>
    <w:rsid w:val="0092069D"/>
    <w:rsid w:val="009360FD"/>
    <w:rsid w:val="009872AD"/>
    <w:rsid w:val="009A3CF4"/>
    <w:rsid w:val="00A37966"/>
    <w:rsid w:val="00AF263A"/>
    <w:rsid w:val="00B3595B"/>
    <w:rsid w:val="00C265AB"/>
    <w:rsid w:val="00C73288"/>
    <w:rsid w:val="00CD2389"/>
    <w:rsid w:val="00D044C4"/>
    <w:rsid w:val="00D8034B"/>
    <w:rsid w:val="00DA0C46"/>
    <w:rsid w:val="00E16091"/>
    <w:rsid w:val="00E63F4D"/>
    <w:rsid w:val="00F13426"/>
    <w:rsid w:val="00F25518"/>
    <w:rsid w:val="00F62476"/>
    <w:rsid w:val="00FE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5A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3E43"/>
    <w:pPr>
      <w:ind w:left="720"/>
    </w:pPr>
  </w:style>
  <w:style w:type="paragraph" w:customStyle="1" w:styleId="a">
    <w:name w:val="."/>
    <w:uiPriority w:val="99"/>
    <w:rsid w:val="00DA0C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99"/>
    <w:qFormat/>
    <w:rsid w:val="00483F9F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3</Pages>
  <Words>849</Words>
  <Characters>4844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Loner-XP</cp:lastModifiedBy>
  <cp:revision>11</cp:revision>
  <cp:lastPrinted>2017-07-20T11:48:00Z</cp:lastPrinted>
  <dcterms:created xsi:type="dcterms:W3CDTF">2017-06-09T12:00:00Z</dcterms:created>
  <dcterms:modified xsi:type="dcterms:W3CDTF">2017-07-20T11:49:00Z</dcterms:modified>
</cp:coreProperties>
</file>